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27F2" w14:textId="77777777" w:rsidR="001E0479" w:rsidRDefault="001B20D4">
      <w:pPr>
        <w:pStyle w:val="Heading1"/>
      </w:pPr>
      <w:r>
        <w:t>Selected P</w:t>
      </w:r>
      <w:r w:rsidR="00E244D6">
        <w:t>ublished Works</w:t>
      </w:r>
    </w:p>
    <w:p w14:paraId="7E53321F" w14:textId="6F713F05" w:rsidR="001E0479" w:rsidRDefault="007C5B5C" w:rsidP="00E244D6">
      <w:pPr>
        <w:pStyle w:val="Heading2"/>
        <w:numPr>
          <w:ilvl w:val="0"/>
          <w:numId w:val="5"/>
        </w:numPr>
        <w:rPr>
          <w:i/>
          <w:iCs/>
        </w:rPr>
      </w:pPr>
      <w:hyperlink r:id="rId7" w:history="1">
        <w:r w:rsidR="00E244D6" w:rsidRPr="007C5B5C">
          <w:rPr>
            <w:rStyle w:val="Hyperlink"/>
          </w:rPr>
          <w:t xml:space="preserve">Interview with </w:t>
        </w:r>
        <w:proofErr w:type="spellStart"/>
        <w:r w:rsidR="00E244D6" w:rsidRPr="007C5B5C">
          <w:rPr>
            <w:rStyle w:val="Hyperlink"/>
          </w:rPr>
          <w:t>Octodad’s</w:t>
        </w:r>
        <w:proofErr w:type="spellEnd"/>
        <w:r w:rsidR="00E244D6" w:rsidRPr="007C5B5C">
          <w:rPr>
            <w:rStyle w:val="Hyperlink"/>
          </w:rPr>
          <w:t xml:space="preserve"> Kevin Geisler</w:t>
        </w:r>
      </w:hyperlink>
      <w:r w:rsidR="00E244D6">
        <w:br/>
      </w:r>
      <w:r w:rsidR="00E244D6" w:rsidRPr="00E244D6">
        <w:rPr>
          <w:b w:val="0"/>
          <w:bCs/>
          <w:i/>
          <w:iCs/>
        </w:rPr>
        <w:t xml:space="preserve">themarriedgamers.net </w:t>
      </w:r>
      <w:r w:rsidR="00E244D6">
        <w:rPr>
          <w:b w:val="0"/>
          <w:bCs/>
          <w:i/>
          <w:iCs/>
        </w:rPr>
        <w:t xml:space="preserve">– </w:t>
      </w:r>
      <w:r w:rsidR="00E244D6" w:rsidRPr="00E244D6">
        <w:rPr>
          <w:i/>
          <w:iCs/>
        </w:rPr>
        <w:t>06-27-2013</w:t>
      </w:r>
      <w:r w:rsidR="001B20D4">
        <w:rPr>
          <w:i/>
          <w:iCs/>
        </w:rPr>
        <w:br/>
      </w:r>
    </w:p>
    <w:p w14:paraId="58B6CCD7" w14:textId="5315B3E9" w:rsidR="00E244D6" w:rsidRPr="00E244D6" w:rsidRDefault="007C5B5C" w:rsidP="00E244D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"http://www.samuelcolunga.com/uploads/2/0/3/9/20391029/flipping_the_switch_again.pdf"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E244D6" w:rsidRPr="007C5B5C">
        <w:rPr>
          <w:rStyle w:val="Hyperlink"/>
          <w:b/>
          <w:bCs/>
        </w:rPr>
        <w:t>Flipping the Switch Again</w:t>
      </w:r>
      <w:r>
        <w:rPr>
          <w:b/>
          <w:bCs/>
          <w:u w:val="single"/>
        </w:rPr>
        <w:fldChar w:fldCharType="end"/>
      </w:r>
      <w:r w:rsidR="00E244D6">
        <w:rPr>
          <w:b/>
          <w:bCs/>
          <w:u w:val="single"/>
        </w:rPr>
        <w:br/>
      </w:r>
      <w:r w:rsidR="00E244D6" w:rsidRPr="00E244D6">
        <w:rPr>
          <w:i/>
          <w:iCs/>
          <w:color w:val="7F7F7F" w:themeColor="text1" w:themeTint="80"/>
        </w:rPr>
        <w:t>themarriedgamers.net</w:t>
      </w:r>
      <w:r w:rsidR="00E244D6">
        <w:rPr>
          <w:i/>
          <w:iCs/>
          <w:color w:val="7F7F7F" w:themeColor="text1" w:themeTint="80"/>
        </w:rPr>
        <w:t xml:space="preserve"> </w:t>
      </w:r>
      <w:r w:rsidR="00E244D6">
        <w:rPr>
          <w:color w:val="7F7F7F" w:themeColor="text1" w:themeTint="80"/>
        </w:rPr>
        <w:t xml:space="preserve">– </w:t>
      </w:r>
      <w:r w:rsidR="00E244D6" w:rsidRPr="00E244D6">
        <w:rPr>
          <w:b/>
          <w:bCs/>
          <w:i/>
          <w:iCs/>
          <w:color w:val="7F7F7F" w:themeColor="text1" w:themeTint="80"/>
        </w:rPr>
        <w:t>05-22-2014</w:t>
      </w:r>
      <w:r w:rsidR="001B20D4">
        <w:rPr>
          <w:b/>
          <w:bCs/>
          <w:i/>
          <w:iCs/>
          <w:color w:val="7F7F7F" w:themeColor="text1" w:themeTint="80"/>
        </w:rPr>
        <w:br/>
      </w:r>
    </w:p>
    <w:p w14:paraId="77DD3E6D" w14:textId="35B0C5DC" w:rsidR="00E244D6" w:rsidRPr="00384D9D" w:rsidRDefault="007C5B5C" w:rsidP="00E244D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"http://www.samuelcolunga.com/uploads/2/0/3/9/20391029/assassins_creed_liberation_hd.pdf"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 w:rsidR="00E244D6" w:rsidRPr="007C5B5C">
        <w:rPr>
          <w:rStyle w:val="Hyperlink"/>
          <w:b/>
          <w:bCs/>
        </w:rPr>
        <w:t>Assassin’s Creed:</w:t>
      </w:r>
      <w:r w:rsidR="00E244D6" w:rsidRPr="007C5B5C">
        <w:rPr>
          <w:rStyle w:val="Hyperlink"/>
        </w:rPr>
        <w:t xml:space="preserve"> </w:t>
      </w:r>
      <w:r w:rsidR="00E244D6" w:rsidRPr="007C5B5C">
        <w:rPr>
          <w:rStyle w:val="Hyperlink"/>
          <w:b/>
          <w:bCs/>
        </w:rPr>
        <w:t>Liberation HD</w:t>
      </w:r>
      <w:r>
        <w:rPr>
          <w:b/>
          <w:bCs/>
          <w:u w:val="single"/>
        </w:rPr>
        <w:fldChar w:fldCharType="end"/>
      </w:r>
      <w:r w:rsidR="00E244D6">
        <w:rPr>
          <w:b/>
          <w:bCs/>
          <w:u w:val="single"/>
        </w:rPr>
        <w:br/>
      </w:r>
      <w:r w:rsidR="00E244D6" w:rsidRPr="00E244D6">
        <w:rPr>
          <w:i/>
          <w:iCs/>
          <w:color w:val="7F7F7F" w:themeColor="text1" w:themeTint="80"/>
        </w:rPr>
        <w:t>themarriedgamers.net</w:t>
      </w:r>
      <w:r w:rsidR="00E244D6" w:rsidRPr="00E244D6">
        <w:rPr>
          <w:color w:val="7F7F7F" w:themeColor="text1" w:themeTint="80"/>
        </w:rPr>
        <w:t xml:space="preserve"> – </w:t>
      </w:r>
      <w:r w:rsidR="00E244D6" w:rsidRPr="00E244D6">
        <w:rPr>
          <w:b/>
          <w:bCs/>
          <w:i/>
          <w:iCs/>
          <w:color w:val="7F7F7F" w:themeColor="text1" w:themeTint="80"/>
        </w:rPr>
        <w:t>01-22-2014</w:t>
      </w:r>
    </w:p>
    <w:p w14:paraId="7DB0D221" w14:textId="77777777" w:rsidR="00384D9D" w:rsidRPr="00E244D6" w:rsidRDefault="00384D9D" w:rsidP="00384D9D">
      <w:pPr>
        <w:pStyle w:val="ListParagraph"/>
        <w:rPr>
          <w:b/>
          <w:bCs/>
          <w:u w:val="single"/>
        </w:rPr>
      </w:pPr>
    </w:p>
    <w:p w14:paraId="037A49FB" w14:textId="6F7FE43E" w:rsidR="00E244D6" w:rsidRPr="00E244D6" w:rsidRDefault="007C5B5C" w:rsidP="00E244D6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hyperlink r:id="rId8" w:history="1">
        <w:r w:rsidR="00E244D6" w:rsidRPr="007C5B5C">
          <w:rPr>
            <w:rStyle w:val="Hyperlink"/>
            <w:b/>
            <w:bCs/>
          </w:rPr>
          <w:t xml:space="preserve">Ringside Rhetoric: The Greatest Trick </w:t>
        </w:r>
        <w:proofErr w:type="gramStart"/>
        <w:r w:rsidR="00E244D6" w:rsidRPr="007C5B5C">
          <w:rPr>
            <w:rStyle w:val="Hyperlink"/>
            <w:b/>
            <w:bCs/>
          </w:rPr>
          <w:t>The</w:t>
        </w:r>
        <w:proofErr w:type="gramEnd"/>
        <w:r w:rsidR="00E244D6" w:rsidRPr="007C5B5C">
          <w:rPr>
            <w:rStyle w:val="Hyperlink"/>
            <w:b/>
            <w:bCs/>
          </w:rPr>
          <w:t xml:space="preserve"> Devil Ever Pulled</w:t>
        </w:r>
      </w:hyperlink>
    </w:p>
    <w:p w14:paraId="0574DDC1" w14:textId="77777777" w:rsidR="00E244D6" w:rsidRDefault="00384D9D" w:rsidP="00384D9D">
      <w:pPr>
        <w:pStyle w:val="ListParagraph"/>
        <w:rPr>
          <w:b/>
          <w:bCs/>
          <w:i/>
          <w:iCs/>
          <w:color w:val="7F7F7F" w:themeColor="text1" w:themeTint="80"/>
        </w:rPr>
      </w:pPr>
      <w:r w:rsidRPr="00384D9D">
        <w:rPr>
          <w:i/>
          <w:iCs/>
          <w:color w:val="7F7F7F" w:themeColor="text1" w:themeTint="80"/>
        </w:rPr>
        <w:t>Pixelrelated.net</w:t>
      </w:r>
      <w:r w:rsidRPr="00384D9D">
        <w:rPr>
          <w:color w:val="7F7F7F" w:themeColor="text1" w:themeTint="80"/>
        </w:rPr>
        <w:t xml:space="preserve"> </w:t>
      </w:r>
      <w:r>
        <w:rPr>
          <w:color w:val="7F7F7F" w:themeColor="text1" w:themeTint="80"/>
        </w:rPr>
        <w:t xml:space="preserve">– </w:t>
      </w:r>
      <w:r w:rsidRPr="00384D9D">
        <w:rPr>
          <w:b/>
          <w:bCs/>
          <w:i/>
          <w:iCs/>
          <w:color w:val="7F7F7F" w:themeColor="text1" w:themeTint="80"/>
        </w:rPr>
        <w:t>08-07-2015</w:t>
      </w:r>
      <w:r w:rsidR="001B20D4">
        <w:rPr>
          <w:b/>
          <w:bCs/>
          <w:i/>
          <w:iCs/>
          <w:color w:val="7F7F7F" w:themeColor="text1" w:themeTint="80"/>
        </w:rPr>
        <w:br/>
      </w:r>
    </w:p>
    <w:p w14:paraId="6F6BF819" w14:textId="337CAA80" w:rsidR="00384D9D" w:rsidRDefault="007C5B5C" w:rsidP="00384D9D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hyperlink r:id="rId9" w:history="1">
        <w:r w:rsidR="00384D9D" w:rsidRPr="007C5B5C">
          <w:rPr>
            <w:rStyle w:val="Hyperlink"/>
            <w:b/>
            <w:bCs/>
          </w:rPr>
          <w:t xml:space="preserve">How Skyrim Helped Me Cope </w:t>
        </w:r>
        <w:proofErr w:type="gramStart"/>
        <w:r w:rsidR="00384D9D" w:rsidRPr="007C5B5C">
          <w:rPr>
            <w:rStyle w:val="Hyperlink"/>
            <w:b/>
            <w:bCs/>
          </w:rPr>
          <w:t>With</w:t>
        </w:r>
        <w:proofErr w:type="gramEnd"/>
        <w:r w:rsidR="00384D9D" w:rsidRPr="007C5B5C">
          <w:rPr>
            <w:rStyle w:val="Hyperlink"/>
            <w:b/>
            <w:bCs/>
          </w:rPr>
          <w:t xml:space="preserve"> My Father’s Passing</w:t>
        </w:r>
      </w:hyperlink>
    </w:p>
    <w:p w14:paraId="1C19BFC2" w14:textId="77777777" w:rsidR="00384D9D" w:rsidRDefault="00384D9D" w:rsidP="00384D9D">
      <w:pPr>
        <w:pStyle w:val="ListParagraph"/>
        <w:rPr>
          <w:b/>
          <w:bCs/>
          <w:i/>
          <w:iCs/>
          <w:color w:val="7F7F7F" w:themeColor="text1" w:themeTint="80"/>
        </w:rPr>
      </w:pPr>
      <w:r w:rsidRPr="00384D9D">
        <w:rPr>
          <w:i/>
          <w:iCs/>
          <w:color w:val="7F7F7F" w:themeColor="text1" w:themeTint="80"/>
        </w:rPr>
        <w:t>Pixelrelated.net</w:t>
      </w:r>
      <w:r>
        <w:rPr>
          <w:i/>
          <w:iCs/>
          <w:color w:val="7F7F7F" w:themeColor="text1" w:themeTint="80"/>
        </w:rPr>
        <w:t xml:space="preserve"> </w:t>
      </w:r>
      <w:r>
        <w:rPr>
          <w:color w:val="7F7F7F" w:themeColor="text1" w:themeTint="80"/>
        </w:rPr>
        <w:t>–</w:t>
      </w:r>
      <w:r w:rsidRPr="00384D9D">
        <w:rPr>
          <w:color w:val="7F7F7F" w:themeColor="text1" w:themeTint="80"/>
        </w:rPr>
        <w:t xml:space="preserve"> </w:t>
      </w:r>
      <w:r w:rsidRPr="00384D9D">
        <w:rPr>
          <w:b/>
          <w:bCs/>
          <w:i/>
          <w:iCs/>
          <w:color w:val="7F7F7F" w:themeColor="text1" w:themeTint="80"/>
        </w:rPr>
        <w:t>06-15-2014</w:t>
      </w:r>
      <w:r w:rsidR="001B20D4">
        <w:rPr>
          <w:b/>
          <w:bCs/>
          <w:i/>
          <w:iCs/>
          <w:color w:val="7F7F7F" w:themeColor="text1" w:themeTint="80"/>
        </w:rPr>
        <w:br/>
      </w:r>
    </w:p>
    <w:p w14:paraId="22DE45E0" w14:textId="0725D691" w:rsidR="001B20D4" w:rsidRPr="001B20D4" w:rsidRDefault="007C5B5C" w:rsidP="001B20D4">
      <w:pPr>
        <w:pStyle w:val="ListParagraph"/>
        <w:numPr>
          <w:ilvl w:val="0"/>
          <w:numId w:val="5"/>
        </w:numPr>
        <w:rPr>
          <w:i/>
          <w:iCs/>
          <w:color w:val="7F7F7F" w:themeColor="text1" w:themeTint="80"/>
        </w:rPr>
      </w:pPr>
      <w:hyperlink r:id="rId10" w:history="1">
        <w:r w:rsidR="00384D9D" w:rsidRPr="007C5B5C">
          <w:rPr>
            <w:rStyle w:val="Hyperlink"/>
            <w:b/>
            <w:bCs/>
          </w:rPr>
          <w:t>Assassin’s Creed: Freedom Cry</w:t>
        </w:r>
      </w:hyperlink>
      <w:r w:rsidR="00384D9D">
        <w:rPr>
          <w:b/>
          <w:bCs/>
          <w:u w:val="single"/>
        </w:rPr>
        <w:br/>
      </w:r>
      <w:r w:rsidR="00384D9D" w:rsidRPr="00384D9D">
        <w:rPr>
          <w:i/>
          <w:iCs/>
          <w:color w:val="7F7F7F" w:themeColor="text1" w:themeTint="80"/>
        </w:rPr>
        <w:t>Pixelrelated.</w:t>
      </w:r>
      <w:r w:rsidR="001B20D4">
        <w:rPr>
          <w:i/>
          <w:iCs/>
          <w:color w:val="7F7F7F" w:themeColor="text1" w:themeTint="80"/>
        </w:rPr>
        <w:t xml:space="preserve">net – </w:t>
      </w:r>
      <w:r w:rsidR="001B20D4" w:rsidRPr="001B20D4">
        <w:rPr>
          <w:b/>
          <w:bCs/>
          <w:i/>
          <w:iCs/>
          <w:color w:val="7F7F7F" w:themeColor="text1" w:themeTint="80"/>
        </w:rPr>
        <w:t>02-28-2014</w:t>
      </w:r>
    </w:p>
    <w:p w14:paraId="442B7865" w14:textId="77777777" w:rsidR="001B20D4" w:rsidRPr="001B20D4" w:rsidRDefault="001B20D4" w:rsidP="001B20D4">
      <w:pPr>
        <w:pStyle w:val="ListParagraph"/>
        <w:rPr>
          <w:i/>
          <w:iCs/>
          <w:color w:val="7F7F7F" w:themeColor="text1" w:themeTint="80"/>
        </w:rPr>
      </w:pPr>
    </w:p>
    <w:p w14:paraId="52B6823F" w14:textId="62CB5E36" w:rsidR="00384D9D" w:rsidRPr="001B20D4" w:rsidRDefault="007C5B5C" w:rsidP="00384D9D">
      <w:pPr>
        <w:pStyle w:val="ListParagraph"/>
        <w:numPr>
          <w:ilvl w:val="0"/>
          <w:numId w:val="5"/>
        </w:numPr>
        <w:rPr>
          <w:i/>
          <w:iCs/>
          <w:color w:val="7F7F7F" w:themeColor="text1" w:themeTint="80"/>
        </w:rPr>
      </w:pPr>
      <w:hyperlink r:id="rId11" w:history="1">
        <w:r w:rsidR="00384D9D" w:rsidRPr="007C5B5C">
          <w:rPr>
            <w:rStyle w:val="Hyperlink"/>
            <w:b/>
            <w:bCs/>
          </w:rPr>
          <w:t>Homecoming</w:t>
        </w:r>
      </w:hyperlink>
      <w:r w:rsidR="00384D9D">
        <w:rPr>
          <w:b/>
          <w:bCs/>
          <w:u w:val="single"/>
        </w:rPr>
        <w:br/>
      </w:r>
      <w:r w:rsidR="001B20D4" w:rsidRPr="001B20D4">
        <w:rPr>
          <w:i/>
          <w:iCs/>
          <w:color w:val="7F7F7F" w:themeColor="text1" w:themeTint="80"/>
        </w:rPr>
        <w:t>theGeeksFTW.com</w:t>
      </w:r>
      <w:r w:rsidR="001B20D4" w:rsidRPr="001B20D4">
        <w:rPr>
          <w:color w:val="7F7F7F" w:themeColor="text1" w:themeTint="80"/>
        </w:rPr>
        <w:t xml:space="preserve"> –</w:t>
      </w:r>
      <w:r w:rsidR="001B20D4">
        <w:t xml:space="preserve"> </w:t>
      </w:r>
      <w:r w:rsidR="001B20D4" w:rsidRPr="001B20D4">
        <w:rPr>
          <w:b/>
          <w:bCs/>
          <w:i/>
          <w:iCs/>
          <w:color w:val="7F7F7F" w:themeColor="text1" w:themeTint="80"/>
        </w:rPr>
        <w:t>07-06-2016</w:t>
      </w:r>
      <w:r w:rsidR="001B20D4">
        <w:br/>
      </w:r>
    </w:p>
    <w:p w14:paraId="3EAF96A2" w14:textId="72BD73C8" w:rsidR="001B20D4" w:rsidRPr="00384D9D" w:rsidRDefault="007C5B5C" w:rsidP="00384D9D">
      <w:pPr>
        <w:pStyle w:val="ListParagraph"/>
        <w:numPr>
          <w:ilvl w:val="0"/>
          <w:numId w:val="5"/>
        </w:numPr>
        <w:rPr>
          <w:i/>
          <w:iCs/>
          <w:color w:val="7F7F7F" w:themeColor="text1" w:themeTint="80"/>
        </w:rPr>
      </w:pPr>
      <w:hyperlink r:id="rId12" w:history="1">
        <w:r w:rsidR="001B20D4" w:rsidRPr="007C5B5C">
          <w:rPr>
            <w:rStyle w:val="Hyperlink"/>
            <w:b/>
            <w:bCs/>
          </w:rPr>
          <w:t>Wii Don’t Need U</w:t>
        </w:r>
      </w:hyperlink>
      <w:r w:rsidR="001B20D4">
        <w:rPr>
          <w:b/>
          <w:bCs/>
          <w:u w:val="single"/>
        </w:rPr>
        <w:br/>
      </w:r>
      <w:r w:rsidR="001B20D4" w:rsidRPr="001B20D4">
        <w:rPr>
          <w:i/>
          <w:iCs/>
          <w:color w:val="7F7F7F" w:themeColor="text1" w:themeTint="80"/>
        </w:rPr>
        <w:t>talkingaboutgames.com</w:t>
      </w:r>
      <w:r w:rsidR="001B20D4">
        <w:t xml:space="preserve"> </w:t>
      </w:r>
      <w:r w:rsidR="001B20D4" w:rsidRPr="001B20D4">
        <w:rPr>
          <w:color w:val="7F7F7F" w:themeColor="text1" w:themeTint="80"/>
        </w:rPr>
        <w:t>–</w:t>
      </w:r>
      <w:r w:rsidR="001B20D4">
        <w:t xml:space="preserve"> </w:t>
      </w:r>
      <w:r w:rsidR="001B20D4" w:rsidRPr="001B20D4">
        <w:rPr>
          <w:b/>
          <w:bCs/>
          <w:i/>
          <w:iCs/>
          <w:color w:val="7F7F7F" w:themeColor="text1" w:themeTint="80"/>
        </w:rPr>
        <w:t>09-28-2012</w:t>
      </w:r>
    </w:p>
    <w:sectPr w:rsidR="001B20D4" w:rsidRPr="00384D9D">
      <w:footerReference w:type="default" r:id="rId13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3971D" w14:textId="77777777" w:rsidR="00B83BFB" w:rsidRDefault="00B83BFB">
      <w:r>
        <w:separator/>
      </w:r>
    </w:p>
    <w:p w14:paraId="2509335D" w14:textId="77777777" w:rsidR="00B83BFB" w:rsidRDefault="00B83BFB"/>
  </w:endnote>
  <w:endnote w:type="continuationSeparator" w:id="0">
    <w:p w14:paraId="58E9638E" w14:textId="77777777" w:rsidR="00B83BFB" w:rsidRDefault="00B83BFB">
      <w:r>
        <w:continuationSeparator/>
      </w:r>
    </w:p>
    <w:p w14:paraId="0C9D2936" w14:textId="77777777" w:rsidR="00B83BFB" w:rsidRDefault="00B83B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845A8" w14:textId="77777777" w:rsidR="001E0479" w:rsidRDefault="00565BE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89C9" w14:textId="77777777" w:rsidR="00B83BFB" w:rsidRDefault="00B83BFB">
      <w:r>
        <w:separator/>
      </w:r>
    </w:p>
    <w:p w14:paraId="0059D6BD" w14:textId="77777777" w:rsidR="00B83BFB" w:rsidRDefault="00B83BFB"/>
  </w:footnote>
  <w:footnote w:type="continuationSeparator" w:id="0">
    <w:p w14:paraId="53EB5E4F" w14:textId="77777777" w:rsidR="00B83BFB" w:rsidRDefault="00B83BFB">
      <w:r>
        <w:continuationSeparator/>
      </w:r>
    </w:p>
    <w:p w14:paraId="078DE296" w14:textId="77777777" w:rsidR="00B83BFB" w:rsidRDefault="00B83B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83EC1"/>
    <w:multiLevelType w:val="hybridMultilevel"/>
    <w:tmpl w:val="4EAA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D6"/>
    <w:rsid w:val="001B20D4"/>
    <w:rsid w:val="001E0479"/>
    <w:rsid w:val="00384D9D"/>
    <w:rsid w:val="00565BE5"/>
    <w:rsid w:val="007C5B5C"/>
    <w:rsid w:val="00B83BFB"/>
    <w:rsid w:val="00E2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1379"/>
  <w15:chartTrackingRefBased/>
  <w15:docId w15:val="{C76AA3C0-A34E-5140-ACAF-6ECB11AD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244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elrelated.net/2015/08/07/ringside-rhetoric-the-greatest-trick-the-devil-ever-pulled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amuelcolunga.com/uploads/2/0/3/9/20391029/interview_with_octodads_kevin_geisler.pdf" TargetMode="External"/><Relationship Id="rId12" Type="http://schemas.openxmlformats.org/officeDocument/2006/relationships/hyperlink" Target="http://www.samuelcolunga.com/uploads/2/0/3/9/20391029/wii_don%E2%80%99t_need_u__%E2%80%B9_talking_about_games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geeksftw.com/homecomin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ixelrelated.net/2014/02/28/review-assassins-creed-iv-freedom-c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elrelated.net/2014/06/15/how-skyrim-helped-me-cope-with-my-fathers-passing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uel/Library/Containers/com.microsoft.Word/Data/Library/Application%20Support/Microsoft/Office/16.0/DTS/en-US%7b4825B2CB-61D0-4A4A-9CCC-0CCCE8479B58%7d/%7bDD5C8E86-1F81-884C-A2FF-EE436F8B0273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Colunga</cp:lastModifiedBy>
  <cp:revision>2</cp:revision>
  <cp:lastPrinted>2020-08-11T18:49:00Z</cp:lastPrinted>
  <dcterms:created xsi:type="dcterms:W3CDTF">2020-08-11T16:57:00Z</dcterms:created>
  <dcterms:modified xsi:type="dcterms:W3CDTF">2020-08-11T18:53:00Z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